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2F" w:rsidRPr="00052561" w:rsidRDefault="003F252F" w:rsidP="00762740">
      <w:pPr>
        <w:rPr>
          <w:b/>
          <w:bCs/>
          <w:color w:val="002060"/>
          <w:sz w:val="24"/>
          <w:szCs w:val="24"/>
        </w:rPr>
      </w:pPr>
      <w:r w:rsidRPr="00611382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F252F" w:rsidRPr="00B75458">
        <w:tc>
          <w:tcPr>
            <w:tcW w:w="459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F252F" w:rsidRPr="00B75458" w:rsidRDefault="003F252F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MENs &amp; WOMENs PRIZE MONEY @ 50 K</w:t>
            </w:r>
          </w:p>
        </w:tc>
      </w:tr>
      <w:tr w:rsidR="003F252F" w:rsidRPr="00B75458">
        <w:tc>
          <w:tcPr>
            <w:tcW w:w="459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3F252F" w:rsidRPr="00B75458">
        <w:tc>
          <w:tcPr>
            <w:tcW w:w="459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3F252F" w:rsidRPr="00B75458">
        <w:tc>
          <w:tcPr>
            <w:tcW w:w="459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3F252F" w:rsidRPr="00B75458">
        <w:tc>
          <w:tcPr>
            <w:tcW w:w="459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31 AUGUST 2015</w:t>
            </w:r>
          </w:p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 AUGUST 2015</w:t>
            </w:r>
          </w:p>
          <w:p w:rsidR="003F252F" w:rsidRPr="00B75458" w:rsidRDefault="003F252F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24 AUGUST 2015</w:t>
            </w:r>
          </w:p>
        </w:tc>
      </w:tr>
      <w:tr w:rsidR="003F252F" w:rsidRPr="00B75458">
        <w:tc>
          <w:tcPr>
            <w:tcW w:w="459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COORDINATOR</w:t>
            </w:r>
          </w:p>
        </w:tc>
        <w:tc>
          <w:tcPr>
            <w:tcW w:w="5236" w:type="dxa"/>
          </w:tcPr>
          <w:p w:rsidR="003F252F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 K SHARMA  : 9810193462</w:t>
            </w:r>
          </w:p>
          <w:p w:rsidR="003F252F" w:rsidRPr="00B53868" w:rsidRDefault="003F252F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hyperlink r:id="rId6" w:history="1">
              <w:r w:rsidRPr="00C045C2">
                <w:rPr>
                  <w:rStyle w:val="Hyperlink"/>
                  <w:rFonts w:ascii="Trebuchet MS" w:hAnsi="Trebuchet MS" w:cs="Trebuchet MS"/>
                  <w:sz w:val="28"/>
                  <w:szCs w:val="28"/>
                  <w:lang w:val="en-GB"/>
                </w:rPr>
                <w:t>chamundasports@gmail.com</w:t>
              </w:r>
            </w:hyperlink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3F252F" w:rsidRPr="00052561" w:rsidRDefault="003F252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F252F" w:rsidRPr="00B75458">
        <w:tc>
          <w:tcPr>
            <w:tcW w:w="459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Anup Chaudhary</w:t>
            </w:r>
          </w:p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+91 735777 7779</w:t>
            </w:r>
          </w:p>
          <w:p w:rsidR="003F252F" w:rsidRDefault="003F252F" w:rsidP="001571E1">
            <w:pPr>
              <w:jc w:val="both"/>
            </w:pPr>
            <w:hyperlink r:id="rId7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  <w:p w:rsidR="003F252F" w:rsidRPr="00B53868" w:rsidRDefault="003F252F" w:rsidP="001571E1">
            <w:pPr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GB"/>
              </w:rPr>
            </w:pPr>
            <w:r w:rsidRPr="00B53868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Ms Isha Chopra  : 9871901593</w:t>
            </w:r>
          </w:p>
        </w:tc>
      </w:tr>
      <w:tr w:rsidR="003F252F" w:rsidRPr="00B75458">
        <w:tc>
          <w:tcPr>
            <w:tcW w:w="459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F252F" w:rsidRPr="00B75458">
        <w:tc>
          <w:tcPr>
            <w:tcW w:w="4596" w:type="dxa"/>
          </w:tcPr>
          <w:p w:rsidR="003F252F" w:rsidRPr="00B75458" w:rsidRDefault="003F252F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3F252F" w:rsidRPr="00B75458" w:rsidRDefault="003F252F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3F252F" w:rsidRPr="00B75458">
        <w:trPr>
          <w:trHeight w:val="1403"/>
        </w:trPr>
        <w:tc>
          <w:tcPr>
            <w:tcW w:w="4596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3F252F" w:rsidRPr="00176F7C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3F252F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3F252F" w:rsidRPr="00176F7C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3F252F" w:rsidRPr="00052561" w:rsidRDefault="003F252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3F252F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3F252F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F252F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F252F" w:rsidRPr="00052561" w:rsidRDefault="003F252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3F252F" w:rsidRPr="00B75458">
        <w:trPr>
          <w:trHeight w:val="2042"/>
        </w:trPr>
        <w:tc>
          <w:tcPr>
            <w:tcW w:w="2734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28/08/2015</w:t>
            </w:r>
          </w:p>
          <w:p w:rsidR="003F252F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3F252F" w:rsidRPr="00371DBE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(Friday)</w:t>
            </w:r>
          </w:p>
        </w:tc>
        <w:tc>
          <w:tcPr>
            <w:tcW w:w="1585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30/08/2015</w:t>
            </w:r>
          </w:p>
          <w:p w:rsidR="003F252F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(Sunday)</w:t>
            </w:r>
          </w:p>
        </w:tc>
        <w:tc>
          <w:tcPr>
            <w:tcW w:w="2012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3F252F" w:rsidRPr="00B75458">
        <w:tc>
          <w:tcPr>
            <w:tcW w:w="2734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3F252F" w:rsidRPr="00B75458">
        <w:tc>
          <w:tcPr>
            <w:tcW w:w="2734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3F252F" w:rsidRPr="00B75458">
        <w:tc>
          <w:tcPr>
            <w:tcW w:w="2734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F252F" w:rsidRPr="00B75458">
        <w:tc>
          <w:tcPr>
            <w:tcW w:w="2734" w:type="dxa"/>
          </w:tcPr>
          <w:p w:rsidR="003F252F" w:rsidRPr="00052561" w:rsidRDefault="003F252F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3F252F" w:rsidRPr="00DC4C9F" w:rsidRDefault="003F252F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10/08/2015</w:t>
            </w:r>
          </w:p>
        </w:tc>
        <w:tc>
          <w:tcPr>
            <w:tcW w:w="3255" w:type="dxa"/>
            <w:gridSpan w:val="2"/>
          </w:tcPr>
          <w:p w:rsidR="003F252F" w:rsidRPr="00052561" w:rsidRDefault="003F252F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3F252F" w:rsidRPr="00DC4C9F" w:rsidRDefault="003F252F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24/08/2015</w:t>
            </w:r>
          </w:p>
        </w:tc>
      </w:tr>
    </w:tbl>
    <w:p w:rsidR="003F252F" w:rsidRPr="00052561" w:rsidRDefault="003F252F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3F252F" w:rsidRPr="00B75458">
        <w:tc>
          <w:tcPr>
            <w:tcW w:w="4325" w:type="dxa"/>
            <w:gridSpan w:val="2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3F252F" w:rsidRPr="00B75458">
        <w:tc>
          <w:tcPr>
            <w:tcW w:w="4325" w:type="dxa"/>
            <w:gridSpan w:val="2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3F252F" w:rsidRPr="00B75458" w:rsidRDefault="003F252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F252F" w:rsidRPr="00B75458" w:rsidRDefault="003F252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F252F" w:rsidRPr="00B75458" w:rsidRDefault="003F252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F252F" w:rsidRPr="00B75458" w:rsidRDefault="003F252F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F252F" w:rsidRPr="00B75458">
        <w:tc>
          <w:tcPr>
            <w:tcW w:w="4325" w:type="dxa"/>
            <w:gridSpan w:val="2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3F252F" w:rsidRPr="00B75458">
        <w:tc>
          <w:tcPr>
            <w:tcW w:w="2172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3F252F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</w:tc>
        <w:tc>
          <w:tcPr>
            <w:tcW w:w="1289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497E4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3F252F" w:rsidRPr="00B75458">
        <w:tc>
          <w:tcPr>
            <w:tcW w:w="2172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3F252F" w:rsidRPr="00B75458">
        <w:tc>
          <w:tcPr>
            <w:tcW w:w="2172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3F252F" w:rsidRPr="00052561" w:rsidRDefault="003F252F" w:rsidP="00762740">
      <w:pPr>
        <w:pStyle w:val="Header"/>
        <w:rPr>
          <w:sz w:val="24"/>
          <w:szCs w:val="24"/>
          <w:lang w:val="en-GB"/>
        </w:rPr>
      </w:pPr>
    </w:p>
    <w:p w:rsidR="003F252F" w:rsidRPr="00052561" w:rsidRDefault="003F252F" w:rsidP="00762740">
      <w:pPr>
        <w:pStyle w:val="Header"/>
        <w:rPr>
          <w:sz w:val="24"/>
          <w:szCs w:val="24"/>
          <w:lang w:val="en-GB"/>
        </w:rPr>
      </w:pPr>
    </w:p>
    <w:p w:rsidR="003F252F" w:rsidRPr="00052561" w:rsidRDefault="003F252F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3F252F" w:rsidRPr="00B75458">
        <w:tc>
          <w:tcPr>
            <w:tcW w:w="2003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F252F" w:rsidRPr="00303756" w:rsidRDefault="003F252F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3F252F" w:rsidRPr="00303756" w:rsidRDefault="003F252F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3F252F" w:rsidRPr="00B75458">
        <w:tc>
          <w:tcPr>
            <w:tcW w:w="2003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F252F" w:rsidRPr="00303756" w:rsidRDefault="003F252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0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3F252F" w:rsidRPr="00B75458">
        <w:tc>
          <w:tcPr>
            <w:tcW w:w="2003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F252F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DREAMS</w:t>
            </w:r>
          </w:p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Opp : BUS STAND</w:t>
            </w:r>
          </w:p>
        </w:tc>
        <w:tc>
          <w:tcPr>
            <w:tcW w:w="2066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F252F" w:rsidRPr="00B75458">
        <w:tc>
          <w:tcPr>
            <w:tcW w:w="2003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F252F" w:rsidRPr="008745F5" w:rsidRDefault="003F252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F252F" w:rsidRPr="00B75458" w:rsidRDefault="003F252F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3F252F" w:rsidRPr="00B75458">
        <w:tc>
          <w:tcPr>
            <w:tcW w:w="2003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2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F252F" w:rsidRPr="00303756" w:rsidRDefault="003F252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3" w:history="1">
              <w:r w:rsidRPr="006D1B69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3F252F" w:rsidRPr="00B75458">
        <w:tc>
          <w:tcPr>
            <w:tcW w:w="2003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3F252F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F252F" w:rsidRPr="00052561" w:rsidRDefault="003F25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3F252F" w:rsidRPr="00303756" w:rsidRDefault="003F252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F252F" w:rsidRPr="00052561" w:rsidRDefault="003F252F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3F252F" w:rsidRPr="00B75458">
        <w:tc>
          <w:tcPr>
            <w:tcW w:w="3287" w:type="dxa"/>
          </w:tcPr>
          <w:p w:rsidR="003F252F" w:rsidRPr="00052561" w:rsidRDefault="003F252F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3F252F" w:rsidRPr="00B75458">
        <w:tc>
          <w:tcPr>
            <w:tcW w:w="3287" w:type="dxa"/>
          </w:tcPr>
          <w:p w:rsidR="003F252F" w:rsidRPr="00B75458" w:rsidRDefault="003F252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3F252F" w:rsidRDefault="003F252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3F252F" w:rsidRPr="00B75458" w:rsidRDefault="003F252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NOT eligible for participation in MENs &amp; WOMENs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3F252F" w:rsidRPr="00B75458" w:rsidRDefault="003F252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F252F" w:rsidRPr="00B75458">
        <w:tc>
          <w:tcPr>
            <w:tcW w:w="3287" w:type="dxa"/>
          </w:tcPr>
          <w:p w:rsidR="003F252F" w:rsidRPr="00B75458" w:rsidRDefault="003F252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3F252F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52F" w:rsidRPr="00B75458" w:rsidRDefault="003F252F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52F" w:rsidRPr="00B75458" w:rsidRDefault="003F252F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52F" w:rsidRPr="00B75458" w:rsidRDefault="003F252F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3F252F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52F" w:rsidRPr="00B75458" w:rsidRDefault="003F252F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MEN/WOMEN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52F" w:rsidRPr="00B75458" w:rsidRDefault="003F252F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52F" w:rsidRPr="00B75458" w:rsidRDefault="003F252F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500/- pair</w:t>
                  </w:r>
                </w:p>
              </w:tc>
            </w:tr>
          </w:tbl>
          <w:p w:rsidR="003F252F" w:rsidRPr="00B75458" w:rsidRDefault="003F25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F252F" w:rsidRPr="00B75458">
        <w:tc>
          <w:tcPr>
            <w:tcW w:w="3287" w:type="dxa"/>
          </w:tcPr>
          <w:p w:rsidR="003F252F" w:rsidRPr="00B75458" w:rsidRDefault="003F252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3F252F" w:rsidRPr="00B75458" w:rsidRDefault="003F252F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3F252F" w:rsidRDefault="003F252F"/>
    <w:sectPr w:rsidR="003F252F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699E"/>
    <w:rsid w:val="00086BF6"/>
    <w:rsid w:val="000D017E"/>
    <w:rsid w:val="000E599C"/>
    <w:rsid w:val="001571E1"/>
    <w:rsid w:val="00176F7C"/>
    <w:rsid w:val="001C5637"/>
    <w:rsid w:val="001E1670"/>
    <w:rsid w:val="002630E6"/>
    <w:rsid w:val="002905DA"/>
    <w:rsid w:val="002979EA"/>
    <w:rsid w:val="002D0150"/>
    <w:rsid w:val="00300721"/>
    <w:rsid w:val="00303756"/>
    <w:rsid w:val="003244DF"/>
    <w:rsid w:val="00371DBE"/>
    <w:rsid w:val="00374889"/>
    <w:rsid w:val="00383F7D"/>
    <w:rsid w:val="003932A4"/>
    <w:rsid w:val="003A1E85"/>
    <w:rsid w:val="003A5423"/>
    <w:rsid w:val="003B1E73"/>
    <w:rsid w:val="003F252F"/>
    <w:rsid w:val="00497E47"/>
    <w:rsid w:val="004B726A"/>
    <w:rsid w:val="004C2585"/>
    <w:rsid w:val="004C2EE0"/>
    <w:rsid w:val="00516DA7"/>
    <w:rsid w:val="005664D8"/>
    <w:rsid w:val="00572FC4"/>
    <w:rsid w:val="005747FB"/>
    <w:rsid w:val="00577246"/>
    <w:rsid w:val="005E6E37"/>
    <w:rsid w:val="00611382"/>
    <w:rsid w:val="006D1B69"/>
    <w:rsid w:val="00744E86"/>
    <w:rsid w:val="00762740"/>
    <w:rsid w:val="00774DA3"/>
    <w:rsid w:val="007C6E34"/>
    <w:rsid w:val="007E05AD"/>
    <w:rsid w:val="008577E2"/>
    <w:rsid w:val="0086798E"/>
    <w:rsid w:val="008745F5"/>
    <w:rsid w:val="008C5C74"/>
    <w:rsid w:val="008E6703"/>
    <w:rsid w:val="008F0D86"/>
    <w:rsid w:val="008F2BB7"/>
    <w:rsid w:val="008F639A"/>
    <w:rsid w:val="0099143C"/>
    <w:rsid w:val="009B3195"/>
    <w:rsid w:val="009C6FFA"/>
    <w:rsid w:val="009D1037"/>
    <w:rsid w:val="009E044E"/>
    <w:rsid w:val="00A85E13"/>
    <w:rsid w:val="00AF073B"/>
    <w:rsid w:val="00B20995"/>
    <w:rsid w:val="00B53868"/>
    <w:rsid w:val="00B75458"/>
    <w:rsid w:val="00B96E26"/>
    <w:rsid w:val="00C00E8F"/>
    <w:rsid w:val="00C045C2"/>
    <w:rsid w:val="00CC4771"/>
    <w:rsid w:val="00D334C8"/>
    <w:rsid w:val="00D7467D"/>
    <w:rsid w:val="00D803D4"/>
    <w:rsid w:val="00DC4C9F"/>
    <w:rsid w:val="00DC5862"/>
    <w:rsid w:val="00E4251C"/>
    <w:rsid w:val="00E960A5"/>
    <w:rsid w:val="00F67496"/>
    <w:rsid w:val="00FB018C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upchoudhary@gmail.com" TargetMode="External"/><Relationship Id="rId13" Type="http://schemas.openxmlformats.org/officeDocument/2006/relationships/hyperlink" Target="http://www.hotel8thpl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hotelgracekarn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undasports@gmail.com" TargetMode="External"/><Relationship Id="rId11" Type="http://schemas.openxmlformats.org/officeDocument/2006/relationships/hyperlink" Target="http://www.hoteljewels.in" TargetMode="External"/><Relationship Id="rId5" Type="http://schemas.openxmlformats.org/officeDocument/2006/relationships/hyperlink" Target="mailto:kapursuman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emplaz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485</Words>
  <Characters>2771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9</cp:revision>
  <dcterms:created xsi:type="dcterms:W3CDTF">2014-11-12T02:47:00Z</dcterms:created>
  <dcterms:modified xsi:type="dcterms:W3CDTF">2015-07-20T15:20:00Z</dcterms:modified>
</cp:coreProperties>
</file>